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993" w:rsidRDefault="00C61E5B" w:rsidP="00B00A14">
      <w:pPr>
        <w:pStyle w:val="Lijstalinea"/>
        <w:ind w:left="-105"/>
        <w:rPr>
          <w:rFonts w:ascii="Georgia" w:hAnsi="Georgia"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983A2E0" wp14:editId="0799E857">
            <wp:simplePos x="0" y="0"/>
            <wp:positionH relativeFrom="margin">
              <wp:align>center</wp:align>
            </wp:positionH>
            <wp:positionV relativeFrom="paragraph">
              <wp:posOffset>203835</wp:posOffset>
            </wp:positionV>
            <wp:extent cx="6706870" cy="812165"/>
            <wp:effectExtent l="0" t="0" r="0" b="6985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nso agendapunten in Menso stijl_vervolg pagin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6870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0A14" w:rsidRPr="004B2072" w:rsidRDefault="00B00A14" w:rsidP="006900C6">
      <w:pPr>
        <w:pStyle w:val="Lijstalinea"/>
        <w:tabs>
          <w:tab w:val="left" w:pos="1455"/>
        </w:tabs>
        <w:ind w:left="-105"/>
        <w:rPr>
          <w:rFonts w:ascii="Arial" w:hAnsi="Arial" w:cs="Arial"/>
          <w:color w:val="EC6721"/>
          <w:sz w:val="44"/>
          <w:szCs w:val="44"/>
        </w:rPr>
      </w:pPr>
    </w:p>
    <w:p w:rsidR="003358D8" w:rsidRDefault="00354326" w:rsidP="004E7359">
      <w:r>
        <w:t xml:space="preserve"> </w:t>
      </w:r>
      <w:sdt>
        <w:sdtPr>
          <w:rPr>
            <w:rFonts w:cs="Arial"/>
            <w:color w:val="EC6721"/>
            <w:sz w:val="44"/>
            <w:szCs w:val="44"/>
          </w:rPr>
          <w:alias w:val="titel vacature"/>
          <w:tag w:val="titel vacature"/>
          <w:id w:val="-2070492393"/>
          <w:placeholder>
            <w:docPart w:val="B5B45AE88DC84258B612BB9A2C622A26"/>
          </w:placeholder>
          <w:text/>
        </w:sdtPr>
        <w:sdtEndPr/>
        <w:sdtContent>
          <w:r w:rsidR="00C61E5B">
            <w:rPr>
              <w:rFonts w:cs="Arial"/>
              <w:color w:val="EC6721"/>
              <w:sz w:val="44"/>
              <w:szCs w:val="44"/>
            </w:rPr>
            <w:t>Werk- en scholingscoach</w:t>
          </w:r>
        </w:sdtContent>
      </w:sdt>
      <w:r>
        <w:t xml:space="preserve">                                        </w:t>
      </w:r>
    </w:p>
    <w:p w:rsidR="003358D8" w:rsidRDefault="003358D8" w:rsidP="003358D8">
      <w:pPr>
        <w:pStyle w:val="Geenafstand"/>
        <w:rPr>
          <w:rFonts w:ascii="Georgia" w:hAnsi="Georgia"/>
          <w:szCs w:val="28"/>
        </w:rPr>
      </w:pPr>
    </w:p>
    <w:p w:rsidR="00CE7CA1" w:rsidRDefault="00CE7CA1" w:rsidP="00CE7CA1">
      <w:pPr>
        <w:pStyle w:val="Geenafstand"/>
        <w:jc w:val="both"/>
        <w:rPr>
          <w:lang w:eastAsia="nl-NL"/>
        </w:rPr>
      </w:pPr>
    </w:p>
    <w:p w:rsidR="00833F98" w:rsidRDefault="00833F98" w:rsidP="00CE7CA1">
      <w:pPr>
        <w:pStyle w:val="Geenafstand"/>
        <w:jc w:val="both"/>
        <w:rPr>
          <w:lang w:eastAsia="nl-NL"/>
        </w:rPr>
      </w:pPr>
      <w:r>
        <w:rPr>
          <w:lang w:eastAsia="nl-NL"/>
        </w:rPr>
        <w:t>Iedereen werkt</w:t>
      </w:r>
    </w:p>
    <w:p w:rsidR="00A82B1B" w:rsidRDefault="004E08E2" w:rsidP="00CE7CA1">
      <w:pPr>
        <w:pStyle w:val="Geenafstand"/>
        <w:jc w:val="both"/>
        <w:rPr>
          <w:lang w:eastAsia="nl-NL"/>
        </w:rPr>
      </w:pPr>
      <w:r>
        <w:rPr>
          <w:lang w:eastAsia="nl-NL"/>
        </w:rPr>
        <w:t xml:space="preserve"> </w:t>
      </w:r>
    </w:p>
    <w:p w:rsidR="00FE6B73" w:rsidRDefault="00833F98" w:rsidP="00CE7CA1">
      <w:pPr>
        <w:pStyle w:val="Geenafstand"/>
        <w:jc w:val="both"/>
        <w:rPr>
          <w:rFonts w:eastAsia="Calibri" w:cs="Arial"/>
          <w:b w:val="0"/>
          <w:color w:val="auto"/>
          <w:sz w:val="22"/>
          <w:szCs w:val="22"/>
        </w:rPr>
      </w:pPr>
      <w:r w:rsidRPr="00833F98">
        <w:rPr>
          <w:rFonts w:eastAsia="Calibri" w:cs="Arial"/>
          <w:b w:val="0"/>
          <w:color w:val="auto"/>
          <w:sz w:val="22"/>
          <w:szCs w:val="22"/>
        </w:rPr>
        <w:t>Dat is onze overtuiging! Wij ge</w:t>
      </w:r>
      <w:r w:rsidR="00C94372">
        <w:rPr>
          <w:rFonts w:eastAsia="Calibri" w:cs="Arial"/>
          <w:b w:val="0"/>
          <w:color w:val="auto"/>
          <w:sz w:val="22"/>
          <w:szCs w:val="22"/>
        </w:rPr>
        <w:t>loven erin dat werk mensen geluk</w:t>
      </w:r>
      <w:r w:rsidRPr="00833F98">
        <w:rPr>
          <w:rFonts w:eastAsia="Calibri" w:cs="Arial"/>
          <w:b w:val="0"/>
          <w:color w:val="auto"/>
          <w:sz w:val="22"/>
          <w:szCs w:val="22"/>
        </w:rPr>
        <w:t xml:space="preserve">kiger maakt. Vooral als </w:t>
      </w:r>
      <w:r w:rsidR="008A09E8">
        <w:rPr>
          <w:rFonts w:eastAsia="Calibri" w:cs="Arial"/>
          <w:b w:val="0"/>
          <w:color w:val="auto"/>
          <w:sz w:val="22"/>
          <w:szCs w:val="22"/>
        </w:rPr>
        <w:t>je dát werk kunt</w:t>
      </w:r>
      <w:r w:rsidRPr="00833F98">
        <w:rPr>
          <w:rFonts w:eastAsia="Calibri" w:cs="Arial"/>
          <w:b w:val="0"/>
          <w:color w:val="auto"/>
          <w:sz w:val="22"/>
          <w:szCs w:val="22"/>
        </w:rPr>
        <w:t xml:space="preserve"> doen dat </w:t>
      </w:r>
      <w:r w:rsidR="008A09E8">
        <w:rPr>
          <w:rFonts w:eastAsia="Calibri" w:cs="Arial"/>
          <w:b w:val="0"/>
          <w:color w:val="auto"/>
          <w:sz w:val="22"/>
          <w:szCs w:val="22"/>
        </w:rPr>
        <w:t>past bij je talenten, als je leuke collega's hebt en je gewaardeerd voelt</w:t>
      </w:r>
      <w:r w:rsidRPr="00833F98">
        <w:rPr>
          <w:rFonts w:eastAsia="Calibri" w:cs="Arial"/>
          <w:b w:val="0"/>
          <w:color w:val="auto"/>
          <w:sz w:val="22"/>
          <w:szCs w:val="22"/>
        </w:rPr>
        <w:t xml:space="preserve">. </w:t>
      </w:r>
      <w:r w:rsidR="00FE6B73">
        <w:rPr>
          <w:rFonts w:eastAsia="Calibri" w:cs="Arial"/>
          <w:b w:val="0"/>
          <w:color w:val="auto"/>
          <w:sz w:val="22"/>
          <w:szCs w:val="22"/>
        </w:rPr>
        <w:t xml:space="preserve">Vanuit deze overtuiging zetten wij ons elke dag in voor jongeren, werkzoekenden en werkgevers. </w:t>
      </w:r>
    </w:p>
    <w:p w:rsidR="00F3051B" w:rsidRDefault="00F3051B" w:rsidP="00CE7CA1">
      <w:pPr>
        <w:pStyle w:val="Geenafstand"/>
        <w:jc w:val="both"/>
        <w:rPr>
          <w:rFonts w:eastAsia="Calibri" w:cs="Arial"/>
          <w:b w:val="0"/>
          <w:color w:val="auto"/>
          <w:sz w:val="22"/>
          <w:szCs w:val="22"/>
        </w:rPr>
      </w:pPr>
    </w:p>
    <w:p w:rsidR="00F3051B" w:rsidRPr="00F3051B" w:rsidRDefault="00FD0E13" w:rsidP="00F3051B">
      <w:pPr>
        <w:pStyle w:val="Geenafstand"/>
        <w:jc w:val="both"/>
        <w:rPr>
          <w:rFonts w:eastAsia="Calibri" w:cs="Arial"/>
          <w:b w:val="0"/>
          <w:color w:val="000000" w:themeColor="text1"/>
          <w:sz w:val="22"/>
          <w:szCs w:val="22"/>
        </w:rPr>
      </w:pPr>
      <w:r w:rsidRPr="00FD0E13">
        <w:rPr>
          <w:rFonts w:eastAsia="Calibri" w:cs="Arial"/>
          <w:b w:val="0"/>
          <w:color w:val="000000" w:themeColor="text1"/>
          <w:sz w:val="22"/>
          <w:szCs w:val="22"/>
        </w:rPr>
        <w:t xml:space="preserve">Denk jij praktisch </w:t>
      </w:r>
      <w:r w:rsidR="00F3051B" w:rsidRPr="00F3051B">
        <w:rPr>
          <w:rFonts w:eastAsia="Calibri" w:cs="Arial"/>
          <w:b w:val="0"/>
          <w:color w:val="000000" w:themeColor="text1"/>
          <w:sz w:val="22"/>
          <w:szCs w:val="22"/>
        </w:rPr>
        <w:t>en maak jij dingen niet moeilijker dan ze zijn? Werk je graag samen met collega’s vanuit verschillende disciplines en achtergronden aan concrete resultaten? Dan past Menso bij jou!</w:t>
      </w:r>
    </w:p>
    <w:p w:rsidR="00F3051B" w:rsidRDefault="00F3051B" w:rsidP="00CE7CA1">
      <w:pPr>
        <w:pStyle w:val="Geenafstand"/>
        <w:jc w:val="both"/>
        <w:rPr>
          <w:rFonts w:eastAsia="Calibri" w:cs="Arial"/>
          <w:b w:val="0"/>
          <w:color w:val="auto"/>
          <w:sz w:val="22"/>
          <w:szCs w:val="22"/>
        </w:rPr>
      </w:pPr>
    </w:p>
    <w:p w:rsidR="00C36E8D" w:rsidRDefault="000122A4" w:rsidP="00CE7CA1">
      <w:pPr>
        <w:pStyle w:val="Geenafstand"/>
        <w:jc w:val="both"/>
      </w:pPr>
      <w:r>
        <w:t>Jouw werk</w:t>
      </w:r>
    </w:p>
    <w:p w:rsidR="00637B05" w:rsidRDefault="00637B05" w:rsidP="00CE7CA1">
      <w:pPr>
        <w:pStyle w:val="Geenafstand"/>
        <w:jc w:val="both"/>
        <w:rPr>
          <w:b w:val="0"/>
          <w:color w:val="auto"/>
          <w:sz w:val="22"/>
          <w:szCs w:val="22"/>
        </w:rPr>
      </w:pPr>
    </w:p>
    <w:p w:rsidR="000122A4" w:rsidRDefault="00CE7CA1" w:rsidP="00CE7CA1">
      <w:pPr>
        <w:pStyle w:val="Geenafstand"/>
        <w:jc w:val="both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Als w</w:t>
      </w:r>
      <w:r w:rsidR="000122A4" w:rsidRPr="000122A4">
        <w:rPr>
          <w:b w:val="0"/>
          <w:color w:val="auto"/>
          <w:sz w:val="22"/>
          <w:szCs w:val="22"/>
        </w:rPr>
        <w:t>erk</w:t>
      </w:r>
      <w:r>
        <w:rPr>
          <w:b w:val="0"/>
          <w:color w:val="auto"/>
          <w:sz w:val="22"/>
          <w:szCs w:val="22"/>
        </w:rPr>
        <w:t>- en s</w:t>
      </w:r>
      <w:r w:rsidR="000122A4" w:rsidRPr="000122A4">
        <w:rPr>
          <w:b w:val="0"/>
          <w:color w:val="auto"/>
          <w:sz w:val="22"/>
          <w:szCs w:val="22"/>
        </w:rPr>
        <w:t>choling</w:t>
      </w:r>
      <w:r>
        <w:rPr>
          <w:b w:val="0"/>
          <w:color w:val="auto"/>
          <w:sz w:val="22"/>
          <w:szCs w:val="22"/>
        </w:rPr>
        <w:t>s</w:t>
      </w:r>
      <w:r w:rsidR="000122A4" w:rsidRPr="000122A4">
        <w:rPr>
          <w:b w:val="0"/>
          <w:color w:val="auto"/>
          <w:sz w:val="22"/>
          <w:szCs w:val="22"/>
        </w:rPr>
        <w:t>coach houd je je bezig met de begeleiding en coaching van onze we</w:t>
      </w:r>
      <w:r w:rsidR="00C94372">
        <w:rPr>
          <w:b w:val="0"/>
          <w:color w:val="auto"/>
          <w:sz w:val="22"/>
          <w:szCs w:val="22"/>
        </w:rPr>
        <w:t>rkzoekenden</w:t>
      </w:r>
      <w:r w:rsidR="006025CE">
        <w:rPr>
          <w:b w:val="0"/>
          <w:color w:val="auto"/>
          <w:sz w:val="22"/>
          <w:szCs w:val="22"/>
        </w:rPr>
        <w:t xml:space="preserve">, </w:t>
      </w:r>
      <w:r w:rsidR="000122A4" w:rsidRPr="000122A4">
        <w:rPr>
          <w:b w:val="0"/>
          <w:color w:val="auto"/>
          <w:sz w:val="22"/>
          <w:szCs w:val="22"/>
        </w:rPr>
        <w:t>in de breedste zin van het woord. Jij kent de kandidaat</w:t>
      </w:r>
      <w:r w:rsidR="007F3CB5">
        <w:rPr>
          <w:b w:val="0"/>
          <w:color w:val="auto"/>
          <w:sz w:val="22"/>
          <w:szCs w:val="22"/>
        </w:rPr>
        <w:t xml:space="preserve"> het beste</w:t>
      </w:r>
      <w:r w:rsidR="000122A4" w:rsidRPr="000122A4">
        <w:rPr>
          <w:b w:val="0"/>
          <w:color w:val="auto"/>
          <w:sz w:val="22"/>
          <w:szCs w:val="22"/>
        </w:rPr>
        <w:t xml:space="preserve"> vanuit het goede gesprek en weet wat hij nodig heeft om aan </w:t>
      </w:r>
      <w:r w:rsidR="007F3CB5">
        <w:rPr>
          <w:b w:val="0"/>
          <w:color w:val="auto"/>
          <w:sz w:val="22"/>
          <w:szCs w:val="22"/>
        </w:rPr>
        <w:t>het werk</w:t>
      </w:r>
      <w:r w:rsidR="000122A4" w:rsidRPr="000122A4">
        <w:rPr>
          <w:b w:val="0"/>
          <w:color w:val="auto"/>
          <w:sz w:val="22"/>
          <w:szCs w:val="22"/>
        </w:rPr>
        <w:t xml:space="preserve"> te gaan. Je geeft richting aan zijn ontwikkelproces en stimuleert </w:t>
      </w:r>
      <w:r w:rsidR="007F3CB5">
        <w:rPr>
          <w:b w:val="0"/>
          <w:color w:val="auto"/>
          <w:sz w:val="22"/>
          <w:szCs w:val="22"/>
        </w:rPr>
        <w:t>hierin</w:t>
      </w:r>
      <w:r w:rsidR="000122A4" w:rsidRPr="000122A4">
        <w:rPr>
          <w:b w:val="0"/>
          <w:color w:val="auto"/>
          <w:sz w:val="22"/>
          <w:szCs w:val="22"/>
        </w:rPr>
        <w:t xml:space="preserve">. Waar nodig lever je maatwerk om drempels te verlagen, vaardigheden te vergroten en problemen op te lossen. Kortom: jij boekt resultaten om trots op te zijn. </w:t>
      </w:r>
    </w:p>
    <w:p w:rsidR="00CE7CA1" w:rsidRDefault="00CE7CA1" w:rsidP="00CE7CA1">
      <w:pPr>
        <w:pStyle w:val="Geenafstand"/>
        <w:jc w:val="both"/>
        <w:rPr>
          <w:b w:val="0"/>
          <w:color w:val="auto"/>
          <w:sz w:val="22"/>
          <w:szCs w:val="22"/>
        </w:rPr>
      </w:pPr>
    </w:p>
    <w:p w:rsidR="00CE7CA1" w:rsidRDefault="00CE7CA1" w:rsidP="00CE7CA1">
      <w:pPr>
        <w:pStyle w:val="Geenafstand"/>
        <w:rPr>
          <w:rFonts w:eastAsia="Calibri" w:cs="Arial"/>
          <w:b w:val="0"/>
          <w:color w:val="auto"/>
          <w:sz w:val="22"/>
          <w:szCs w:val="22"/>
        </w:rPr>
      </w:pPr>
      <w:r w:rsidRPr="00CE7CA1">
        <w:rPr>
          <w:rFonts w:eastAsia="Calibri" w:cs="Arial"/>
          <w:b w:val="0"/>
          <w:color w:val="auto"/>
          <w:sz w:val="22"/>
          <w:szCs w:val="22"/>
        </w:rPr>
        <w:t>Om dit goed te</w:t>
      </w:r>
      <w:r>
        <w:rPr>
          <w:rFonts w:eastAsia="Calibri" w:cs="Arial"/>
          <w:b w:val="0"/>
          <w:color w:val="auto"/>
          <w:sz w:val="22"/>
          <w:szCs w:val="22"/>
        </w:rPr>
        <w:t xml:space="preserve"> kunnen doen vragen we van jou:</w:t>
      </w:r>
      <w:r>
        <w:rPr>
          <w:rFonts w:eastAsia="Calibri" w:cs="Arial"/>
          <w:b w:val="0"/>
          <w:color w:val="auto"/>
          <w:sz w:val="22"/>
          <w:szCs w:val="22"/>
        </w:rPr>
        <w:br/>
        <w:t xml:space="preserve">- </w:t>
      </w:r>
      <w:r>
        <w:rPr>
          <w:rFonts w:eastAsia="Calibri" w:cs="Arial"/>
          <w:b w:val="0"/>
          <w:color w:val="auto"/>
          <w:sz w:val="22"/>
          <w:szCs w:val="22"/>
        </w:rPr>
        <w:tab/>
        <w:t xml:space="preserve">Een proactieve houding </w:t>
      </w:r>
      <w:r w:rsidRPr="00CE7CA1">
        <w:rPr>
          <w:rFonts w:eastAsia="Calibri" w:cs="Arial"/>
          <w:b w:val="0"/>
          <w:color w:val="auto"/>
          <w:sz w:val="22"/>
          <w:szCs w:val="22"/>
        </w:rPr>
        <w:t>gericht op samenwer</w:t>
      </w:r>
      <w:r>
        <w:rPr>
          <w:rFonts w:eastAsia="Calibri" w:cs="Arial"/>
          <w:b w:val="0"/>
          <w:color w:val="auto"/>
          <w:sz w:val="22"/>
          <w:szCs w:val="22"/>
        </w:rPr>
        <w:t>king</w:t>
      </w:r>
      <w:r>
        <w:rPr>
          <w:rFonts w:eastAsia="Calibri" w:cs="Arial"/>
          <w:b w:val="0"/>
          <w:color w:val="auto"/>
          <w:sz w:val="22"/>
          <w:szCs w:val="22"/>
        </w:rPr>
        <w:br/>
        <w:t>-</w:t>
      </w:r>
      <w:r>
        <w:rPr>
          <w:rFonts w:eastAsia="Calibri" w:cs="Arial"/>
          <w:b w:val="0"/>
          <w:color w:val="auto"/>
          <w:sz w:val="22"/>
          <w:szCs w:val="22"/>
        </w:rPr>
        <w:tab/>
        <w:t xml:space="preserve">Resultaatgericht werken </w:t>
      </w:r>
      <w:r w:rsidRPr="00CE7CA1">
        <w:rPr>
          <w:rFonts w:eastAsia="Calibri" w:cs="Arial"/>
          <w:b w:val="0"/>
          <w:color w:val="auto"/>
          <w:sz w:val="22"/>
          <w:szCs w:val="22"/>
        </w:rPr>
        <w:t xml:space="preserve">met de focus op uitstroom </w:t>
      </w:r>
      <w:r w:rsidRPr="00CE7CA1">
        <w:rPr>
          <w:rFonts w:eastAsia="Calibri" w:cs="Arial"/>
          <w:b w:val="0"/>
          <w:color w:val="auto"/>
          <w:sz w:val="22"/>
          <w:szCs w:val="22"/>
        </w:rPr>
        <w:br/>
        <w:t>-</w:t>
      </w:r>
      <w:r w:rsidRPr="00CE7CA1">
        <w:rPr>
          <w:rFonts w:eastAsia="Calibri" w:cs="Arial"/>
          <w:b w:val="0"/>
          <w:color w:val="auto"/>
          <w:sz w:val="22"/>
          <w:szCs w:val="22"/>
        </w:rPr>
        <w:tab/>
        <w:t xml:space="preserve">Een respectvolle en eenvoudige aanpak </w:t>
      </w:r>
      <w:r w:rsidRPr="00CE7CA1">
        <w:rPr>
          <w:rFonts w:eastAsia="Calibri" w:cs="Arial"/>
          <w:b w:val="0"/>
          <w:color w:val="auto"/>
          <w:sz w:val="22"/>
          <w:szCs w:val="22"/>
        </w:rPr>
        <w:br/>
        <w:t xml:space="preserve">- </w:t>
      </w:r>
      <w:r w:rsidRPr="00CE7CA1">
        <w:rPr>
          <w:rFonts w:eastAsia="Calibri" w:cs="Arial"/>
          <w:b w:val="0"/>
          <w:color w:val="auto"/>
          <w:sz w:val="22"/>
          <w:szCs w:val="22"/>
        </w:rPr>
        <w:tab/>
        <w:t>Bieden van maatwer</w:t>
      </w:r>
      <w:r w:rsidR="00C94372">
        <w:rPr>
          <w:rFonts w:eastAsia="Calibri" w:cs="Arial"/>
          <w:b w:val="0"/>
          <w:color w:val="auto"/>
          <w:sz w:val="22"/>
          <w:szCs w:val="22"/>
        </w:rPr>
        <w:t>k aan werkzoekenden</w:t>
      </w:r>
      <w:r w:rsidR="00C94372">
        <w:rPr>
          <w:rFonts w:eastAsia="Calibri" w:cs="Arial"/>
          <w:b w:val="0"/>
          <w:color w:val="auto"/>
          <w:sz w:val="22"/>
          <w:szCs w:val="22"/>
        </w:rPr>
        <w:tab/>
      </w:r>
      <w:r w:rsidR="00C94372">
        <w:rPr>
          <w:rFonts w:eastAsia="Calibri" w:cs="Arial"/>
          <w:b w:val="0"/>
          <w:color w:val="auto"/>
          <w:sz w:val="22"/>
          <w:szCs w:val="22"/>
        </w:rPr>
        <w:br/>
        <w:t>-          Opgeleid op Hbo-niveau</w:t>
      </w:r>
    </w:p>
    <w:p w:rsidR="00A02850" w:rsidRPr="004E08E2" w:rsidRDefault="00A02850" w:rsidP="00CE7CA1">
      <w:pPr>
        <w:jc w:val="both"/>
        <w:rPr>
          <w:rFonts w:cs="Arial"/>
          <w:color w:val="000000" w:themeColor="text1"/>
          <w:szCs w:val="22"/>
        </w:rPr>
      </w:pPr>
    </w:p>
    <w:p w:rsidR="00C36E8D" w:rsidRDefault="00F3051B" w:rsidP="00CE7CA1">
      <w:pPr>
        <w:pStyle w:val="Geenafstand"/>
        <w:jc w:val="both"/>
      </w:pPr>
      <w:r>
        <w:t>Ons werk</w:t>
      </w:r>
    </w:p>
    <w:p w:rsidR="00FE6B73" w:rsidRPr="00FE6B73" w:rsidRDefault="00FE6B73" w:rsidP="00FE6B73">
      <w:pPr>
        <w:pStyle w:val="Geenafstand"/>
        <w:jc w:val="both"/>
        <w:rPr>
          <w:b w:val="0"/>
          <w:color w:val="000000" w:themeColor="text1"/>
          <w:sz w:val="22"/>
          <w:szCs w:val="22"/>
        </w:rPr>
      </w:pPr>
      <w:r w:rsidRPr="00FE6B73">
        <w:rPr>
          <w:b w:val="0"/>
          <w:color w:val="000000" w:themeColor="text1"/>
          <w:sz w:val="22"/>
          <w:szCs w:val="22"/>
        </w:rPr>
        <w:t xml:space="preserve">Wij geven op no-nonsens wijze invulling aan onze taak. We zijn een jonge organisatie en hebben inmiddels een stevige basis neergezet, maar zijn nog volop in ontwikkeling. </w:t>
      </w:r>
      <w:r w:rsidR="00154702">
        <w:rPr>
          <w:b w:val="0"/>
          <w:color w:val="000000" w:themeColor="text1"/>
          <w:sz w:val="22"/>
          <w:szCs w:val="22"/>
        </w:rPr>
        <w:t xml:space="preserve">Ontwikkel je mee? </w:t>
      </w:r>
    </w:p>
    <w:p w:rsidR="00637B05" w:rsidRDefault="00637B05" w:rsidP="00CE7CA1">
      <w:pPr>
        <w:pStyle w:val="Geenafstand"/>
        <w:jc w:val="both"/>
        <w:rPr>
          <w:b w:val="0"/>
          <w:color w:val="000000" w:themeColor="text1"/>
          <w:sz w:val="22"/>
          <w:szCs w:val="22"/>
        </w:rPr>
      </w:pPr>
      <w:bookmarkStart w:id="0" w:name="_GoBack"/>
      <w:bookmarkEnd w:id="0"/>
    </w:p>
    <w:p w:rsidR="00F3051B" w:rsidRDefault="00F3051B" w:rsidP="00CE7CA1">
      <w:pPr>
        <w:pStyle w:val="Geenafstand"/>
        <w:jc w:val="both"/>
        <w:rPr>
          <w:b w:val="0"/>
          <w:color w:val="auto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t>Wij bieden je</w:t>
      </w:r>
      <w:r w:rsidR="00154702">
        <w:rPr>
          <w:b w:val="0"/>
          <w:color w:val="000000" w:themeColor="text1"/>
          <w:sz w:val="22"/>
          <w:szCs w:val="22"/>
        </w:rPr>
        <w:t xml:space="preserve"> een moderne werkomgeving, geld, een top werksfeer en trainingen om elke dag een beetje beter te worden. </w:t>
      </w:r>
    </w:p>
    <w:p w:rsidR="00CE7CA1" w:rsidRPr="00CE7CA1" w:rsidRDefault="00CE7CA1" w:rsidP="00CE7CA1">
      <w:pPr>
        <w:pStyle w:val="Geenafstand"/>
        <w:jc w:val="both"/>
        <w:rPr>
          <w:b w:val="0"/>
          <w:color w:val="auto"/>
          <w:sz w:val="22"/>
          <w:szCs w:val="22"/>
        </w:rPr>
      </w:pPr>
      <w:r>
        <w:rPr>
          <w:rFonts w:eastAsia="Calibri" w:cs="Arial"/>
          <w:b w:val="0"/>
          <w:color w:val="auto"/>
          <w:sz w:val="22"/>
          <w:szCs w:val="22"/>
        </w:rPr>
        <w:br/>
        <w:t>Spreekt Menso je aan en denk</w:t>
      </w:r>
      <w:r w:rsidRPr="00CE7CA1">
        <w:rPr>
          <w:rFonts w:eastAsia="Calibri" w:cs="Arial"/>
          <w:b w:val="0"/>
          <w:color w:val="auto"/>
          <w:sz w:val="22"/>
          <w:szCs w:val="22"/>
        </w:rPr>
        <w:t xml:space="preserve"> je dat je past bij de</w:t>
      </w:r>
      <w:r>
        <w:rPr>
          <w:rFonts w:eastAsia="Calibri" w:cs="Arial"/>
          <w:b w:val="0"/>
          <w:color w:val="auto"/>
          <w:sz w:val="22"/>
          <w:szCs w:val="22"/>
        </w:rPr>
        <w:t>ze</w:t>
      </w:r>
      <w:r w:rsidRPr="00CE7CA1">
        <w:rPr>
          <w:rFonts w:eastAsia="Calibri" w:cs="Arial"/>
          <w:b w:val="0"/>
          <w:color w:val="auto"/>
          <w:sz w:val="22"/>
          <w:szCs w:val="22"/>
        </w:rPr>
        <w:t xml:space="preserve"> baan? Stuur dan je b</w:t>
      </w:r>
      <w:r w:rsidR="00C94372">
        <w:rPr>
          <w:rFonts w:eastAsia="Calibri" w:cs="Arial"/>
          <w:b w:val="0"/>
          <w:color w:val="auto"/>
          <w:sz w:val="22"/>
          <w:szCs w:val="22"/>
        </w:rPr>
        <w:t xml:space="preserve">rief en </w:t>
      </w:r>
      <w:proofErr w:type="gramStart"/>
      <w:r w:rsidR="00C94372">
        <w:rPr>
          <w:rFonts w:eastAsia="Calibri" w:cs="Arial"/>
          <w:b w:val="0"/>
          <w:color w:val="auto"/>
          <w:sz w:val="22"/>
          <w:szCs w:val="22"/>
        </w:rPr>
        <w:t>CV</w:t>
      </w:r>
      <w:proofErr w:type="gramEnd"/>
      <w:r w:rsidR="00C94372">
        <w:rPr>
          <w:rFonts w:eastAsia="Calibri" w:cs="Arial"/>
          <w:b w:val="0"/>
          <w:color w:val="auto"/>
          <w:sz w:val="22"/>
          <w:szCs w:val="22"/>
        </w:rPr>
        <w:t xml:space="preserve"> vóór 11 juli</w:t>
      </w:r>
      <w:r w:rsidRPr="00CE7CA1">
        <w:rPr>
          <w:rFonts w:eastAsia="Calibri" w:cs="Arial"/>
          <w:b w:val="0"/>
          <w:color w:val="auto"/>
          <w:sz w:val="22"/>
          <w:szCs w:val="22"/>
        </w:rPr>
        <w:t xml:space="preserve"> </w:t>
      </w:r>
      <w:r w:rsidR="00C94372">
        <w:rPr>
          <w:rFonts w:eastAsia="Calibri" w:cs="Arial"/>
          <w:b w:val="0"/>
          <w:color w:val="auto"/>
          <w:sz w:val="22"/>
          <w:szCs w:val="22"/>
        </w:rPr>
        <w:t xml:space="preserve">2019 </w:t>
      </w:r>
      <w:r w:rsidRPr="00CE7CA1">
        <w:rPr>
          <w:rFonts w:eastAsia="Calibri" w:cs="Arial"/>
          <w:b w:val="0"/>
          <w:color w:val="auto"/>
          <w:sz w:val="22"/>
          <w:szCs w:val="22"/>
        </w:rPr>
        <w:t>naar</w:t>
      </w:r>
      <w:r>
        <w:rPr>
          <w:rFonts w:eastAsia="Calibri" w:cs="Arial"/>
          <w:b w:val="0"/>
          <w:color w:val="auto"/>
          <w:sz w:val="22"/>
          <w:szCs w:val="22"/>
        </w:rPr>
        <w:t xml:space="preserve"> </w:t>
      </w:r>
      <w:r w:rsidR="00C94372">
        <w:rPr>
          <w:rFonts w:eastAsia="Calibri" w:cs="Arial"/>
          <w:b w:val="0"/>
          <w:color w:val="auto"/>
          <w:sz w:val="22"/>
          <w:szCs w:val="22"/>
        </w:rPr>
        <w:t>teamleider</w:t>
      </w:r>
      <w:r w:rsidR="006025CE">
        <w:rPr>
          <w:rFonts w:eastAsia="Calibri" w:cs="Arial"/>
          <w:b w:val="0"/>
          <w:color w:val="auto"/>
          <w:sz w:val="22"/>
          <w:szCs w:val="22"/>
        </w:rPr>
        <w:t xml:space="preserve"> Arbeidstoeleiding</w:t>
      </w:r>
      <w:r w:rsidR="00C94372">
        <w:rPr>
          <w:rFonts w:eastAsia="Calibri" w:cs="Arial"/>
          <w:b w:val="0"/>
          <w:color w:val="auto"/>
          <w:sz w:val="22"/>
          <w:szCs w:val="22"/>
        </w:rPr>
        <w:t xml:space="preserve"> Liesbeth Wit (</w:t>
      </w:r>
      <w:hyperlink r:id="rId8" w:history="1">
        <w:r w:rsidR="006025CE" w:rsidRPr="0045450B">
          <w:rPr>
            <w:rStyle w:val="Hyperlink"/>
            <w:rFonts w:eastAsia="Calibri" w:cs="Arial"/>
            <w:sz w:val="22"/>
            <w:szCs w:val="22"/>
          </w:rPr>
          <w:t>info@Menso-emmen.nl</w:t>
        </w:r>
      </w:hyperlink>
      <w:r w:rsidR="00C94372">
        <w:rPr>
          <w:rFonts w:eastAsia="Calibri" w:cs="Arial"/>
          <w:b w:val="0"/>
          <w:color w:val="auto"/>
          <w:sz w:val="22"/>
          <w:szCs w:val="22"/>
        </w:rPr>
        <w:t>)</w:t>
      </w:r>
      <w:r w:rsidR="006025CE">
        <w:rPr>
          <w:rFonts w:eastAsia="Calibri" w:cs="Arial"/>
          <w:b w:val="0"/>
          <w:color w:val="auto"/>
          <w:sz w:val="22"/>
          <w:szCs w:val="22"/>
        </w:rPr>
        <w:t xml:space="preserve">. </w:t>
      </w:r>
      <w:r w:rsidRPr="00CE7CA1">
        <w:rPr>
          <w:rFonts w:eastAsia="Calibri" w:cs="Arial"/>
          <w:b w:val="0"/>
          <w:color w:val="auto"/>
          <w:sz w:val="22"/>
          <w:szCs w:val="22"/>
        </w:rPr>
        <w:t>Wil je weten hoe het écht</w:t>
      </w:r>
      <w:r>
        <w:rPr>
          <w:rFonts w:eastAsia="Calibri" w:cs="Arial"/>
          <w:b w:val="0"/>
          <w:color w:val="auto"/>
          <w:sz w:val="22"/>
          <w:szCs w:val="22"/>
        </w:rPr>
        <w:t xml:space="preserve"> is om aan de slag te zijn als w</w:t>
      </w:r>
      <w:r w:rsidRPr="00CE7CA1">
        <w:rPr>
          <w:rFonts w:eastAsia="Calibri" w:cs="Arial"/>
          <w:b w:val="0"/>
          <w:color w:val="auto"/>
          <w:sz w:val="22"/>
          <w:szCs w:val="22"/>
        </w:rPr>
        <w:t>erk</w:t>
      </w:r>
      <w:r>
        <w:rPr>
          <w:rFonts w:eastAsia="Calibri" w:cs="Arial"/>
          <w:b w:val="0"/>
          <w:color w:val="auto"/>
          <w:sz w:val="22"/>
          <w:szCs w:val="22"/>
        </w:rPr>
        <w:t>- en s</w:t>
      </w:r>
      <w:r w:rsidRPr="00CE7CA1">
        <w:rPr>
          <w:rFonts w:eastAsia="Calibri" w:cs="Arial"/>
          <w:b w:val="0"/>
          <w:color w:val="auto"/>
          <w:sz w:val="22"/>
          <w:szCs w:val="22"/>
        </w:rPr>
        <w:t>cholingscoach</w:t>
      </w:r>
      <w:r>
        <w:rPr>
          <w:rFonts w:eastAsia="Calibri" w:cs="Arial"/>
          <w:b w:val="0"/>
          <w:color w:val="auto"/>
          <w:sz w:val="22"/>
          <w:szCs w:val="22"/>
        </w:rPr>
        <w:t>,</w:t>
      </w:r>
      <w:r w:rsidR="00C94372">
        <w:rPr>
          <w:rFonts w:eastAsia="Calibri" w:cs="Arial"/>
          <w:b w:val="0"/>
          <w:color w:val="auto"/>
          <w:sz w:val="22"/>
          <w:szCs w:val="22"/>
        </w:rPr>
        <w:t xml:space="preserve"> dan kun je via e-mail (</w:t>
      </w:r>
      <w:hyperlink r:id="rId9" w:history="1">
        <w:r w:rsidR="00C94372" w:rsidRPr="0045450B">
          <w:rPr>
            <w:rStyle w:val="Hyperlink"/>
            <w:rFonts w:eastAsia="Calibri" w:cs="Arial"/>
            <w:sz w:val="22"/>
            <w:szCs w:val="22"/>
          </w:rPr>
          <w:t>s.senturk@Menso-emmen.nl</w:t>
        </w:r>
      </w:hyperlink>
      <w:r w:rsidR="00C94372">
        <w:rPr>
          <w:rFonts w:eastAsia="Calibri" w:cs="Arial"/>
          <w:b w:val="0"/>
          <w:color w:val="auto"/>
          <w:sz w:val="22"/>
          <w:szCs w:val="22"/>
        </w:rPr>
        <w:t xml:space="preserve">) of </w:t>
      </w:r>
      <w:r w:rsidR="001C65F1">
        <w:rPr>
          <w:rFonts w:eastAsia="Calibri" w:cs="Arial"/>
          <w:b w:val="0"/>
          <w:color w:val="auto"/>
          <w:sz w:val="22"/>
          <w:szCs w:val="22"/>
        </w:rPr>
        <w:t xml:space="preserve">telefonisch </w:t>
      </w:r>
      <w:r w:rsidR="006025CE">
        <w:rPr>
          <w:rFonts w:eastAsia="Calibri" w:cs="Arial"/>
          <w:b w:val="0"/>
          <w:color w:val="auto"/>
          <w:sz w:val="22"/>
          <w:szCs w:val="22"/>
        </w:rPr>
        <w:t>06-</w:t>
      </w:r>
      <w:r w:rsidR="001C65F1">
        <w:rPr>
          <w:rFonts w:eastAsia="Calibri" w:cs="Arial"/>
          <w:b w:val="0"/>
          <w:color w:val="auto"/>
          <w:sz w:val="22"/>
          <w:szCs w:val="22"/>
        </w:rPr>
        <w:t xml:space="preserve">11930554 </w:t>
      </w:r>
      <w:r w:rsidR="006025CE">
        <w:rPr>
          <w:rFonts w:eastAsia="Calibri" w:cs="Arial"/>
          <w:b w:val="0"/>
          <w:color w:val="auto"/>
          <w:sz w:val="22"/>
          <w:szCs w:val="22"/>
        </w:rPr>
        <w:t>contact zoeken met</w:t>
      </w:r>
      <w:r w:rsidR="00C94372">
        <w:rPr>
          <w:rFonts w:eastAsia="Calibri" w:cs="Arial"/>
          <w:b w:val="0"/>
          <w:color w:val="auto"/>
          <w:sz w:val="22"/>
          <w:szCs w:val="22"/>
        </w:rPr>
        <w:t xml:space="preserve"> Suleyman Senturk</w:t>
      </w:r>
      <w:r w:rsidRPr="00CE7CA1">
        <w:rPr>
          <w:rFonts w:eastAsia="Calibri" w:cs="Arial"/>
          <w:b w:val="0"/>
          <w:color w:val="auto"/>
          <w:sz w:val="22"/>
          <w:szCs w:val="22"/>
        </w:rPr>
        <w:t xml:space="preserve">, </w:t>
      </w:r>
      <w:proofErr w:type="gramStart"/>
      <w:r w:rsidRPr="00CE7CA1">
        <w:rPr>
          <w:rFonts w:eastAsia="Calibri" w:cs="Arial"/>
          <w:b w:val="0"/>
          <w:color w:val="auto"/>
          <w:sz w:val="22"/>
          <w:szCs w:val="22"/>
        </w:rPr>
        <w:t>één</w:t>
      </w:r>
      <w:proofErr w:type="gramEnd"/>
      <w:r w:rsidRPr="00CE7CA1">
        <w:rPr>
          <w:rFonts w:eastAsia="Calibri" w:cs="Arial"/>
          <w:b w:val="0"/>
          <w:color w:val="auto"/>
          <w:sz w:val="22"/>
          <w:szCs w:val="22"/>
        </w:rPr>
        <w:t xml:space="preserve"> van je mogelijk toekomstige collega’s.</w:t>
      </w:r>
    </w:p>
    <w:p w:rsidR="00C36E8D" w:rsidRDefault="00C36E8D" w:rsidP="00CE7CA1">
      <w:pPr>
        <w:pStyle w:val="Lijstalinea"/>
        <w:tabs>
          <w:tab w:val="left" w:pos="6630"/>
        </w:tabs>
        <w:ind w:left="0"/>
        <w:jc w:val="both"/>
        <w:rPr>
          <w:rStyle w:val="Stijl2"/>
          <w:sz w:val="22"/>
          <w:szCs w:val="22"/>
        </w:rPr>
      </w:pPr>
    </w:p>
    <w:sectPr w:rsidR="00C36E8D" w:rsidSect="00706A6B">
      <w:headerReference w:type="default" r:id="rId10"/>
      <w:footerReference w:type="default" r:id="rId11"/>
      <w:pgSz w:w="11900" w:h="16840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627" w:rsidRDefault="005E4627" w:rsidP="00FD7E8C">
      <w:r>
        <w:separator/>
      </w:r>
    </w:p>
  </w:endnote>
  <w:endnote w:type="continuationSeparator" w:id="0">
    <w:p w:rsidR="005E4627" w:rsidRDefault="005E4627" w:rsidP="00FD7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  <w:color w:val="EC6721"/>
      </w:rPr>
      <w:id w:val="-620919809"/>
      <w:docPartObj>
        <w:docPartGallery w:val="Page Numbers (Bottom of Page)"/>
        <w:docPartUnique/>
      </w:docPartObj>
    </w:sdtPr>
    <w:sdtEndPr>
      <w:rPr>
        <w:rStyle w:val="Paginanummer"/>
        <w:rFonts w:cs="Arial"/>
        <w:sz w:val="20"/>
        <w:szCs w:val="20"/>
      </w:rPr>
    </w:sdtEndPr>
    <w:sdtContent>
      <w:p w:rsidR="00B41112" w:rsidRPr="00D65DC3" w:rsidRDefault="00B41112" w:rsidP="00FD7E8C">
        <w:pPr>
          <w:pStyle w:val="Voettekst"/>
          <w:framePr w:wrap="none" w:vAnchor="text" w:hAnchor="page" w:x="10915" w:y="193"/>
          <w:rPr>
            <w:rStyle w:val="Paginanummer"/>
            <w:rFonts w:cs="Arial"/>
            <w:color w:val="EC6721"/>
            <w:sz w:val="20"/>
            <w:szCs w:val="20"/>
          </w:rPr>
        </w:pPr>
        <w:r w:rsidRPr="00D65DC3">
          <w:rPr>
            <w:rStyle w:val="Paginanummer"/>
            <w:rFonts w:cs="Arial"/>
            <w:color w:val="EC6721"/>
            <w:sz w:val="20"/>
            <w:szCs w:val="20"/>
          </w:rPr>
          <w:fldChar w:fldCharType="begin"/>
        </w:r>
        <w:r w:rsidRPr="00D65DC3">
          <w:rPr>
            <w:rStyle w:val="Paginanummer"/>
            <w:rFonts w:cs="Arial"/>
            <w:color w:val="EC6721"/>
            <w:sz w:val="20"/>
            <w:szCs w:val="20"/>
          </w:rPr>
          <w:instrText xml:space="preserve"> PAGE </w:instrText>
        </w:r>
        <w:r w:rsidRPr="00D65DC3">
          <w:rPr>
            <w:rStyle w:val="Paginanummer"/>
            <w:rFonts w:cs="Arial"/>
            <w:color w:val="EC6721"/>
            <w:sz w:val="20"/>
            <w:szCs w:val="20"/>
          </w:rPr>
          <w:fldChar w:fldCharType="separate"/>
        </w:r>
        <w:r w:rsidR="00FD0E13">
          <w:rPr>
            <w:rStyle w:val="Paginanummer"/>
            <w:rFonts w:cs="Arial"/>
            <w:noProof/>
            <w:color w:val="EC6721"/>
            <w:sz w:val="20"/>
            <w:szCs w:val="20"/>
          </w:rPr>
          <w:t>1</w:t>
        </w:r>
        <w:r w:rsidRPr="00D65DC3">
          <w:rPr>
            <w:rStyle w:val="Paginanummer"/>
            <w:rFonts w:cs="Arial"/>
            <w:color w:val="EC6721"/>
            <w:sz w:val="20"/>
            <w:szCs w:val="20"/>
          </w:rPr>
          <w:fldChar w:fldCharType="end"/>
        </w:r>
      </w:p>
    </w:sdtContent>
  </w:sdt>
  <w:p w:rsidR="00B41112" w:rsidRDefault="00B41112" w:rsidP="00FD7E8C">
    <w:pPr>
      <w:pStyle w:val="Voettekst"/>
    </w:pPr>
    <w:r>
      <w:rPr>
        <w:noProof/>
      </w:rPr>
      <w:t xml:space="preserve"> </w:t>
    </w:r>
    <w:r>
      <w:rPr>
        <w:noProof/>
      </w:rPr>
      <w:drawing>
        <wp:anchor distT="0" distB="0" distL="114300" distR="114300" simplePos="0" relativeHeight="251659264" behindDoc="1" locked="0" layoutInCell="1" allowOverlap="1" wp14:anchorId="59F5371B" wp14:editId="2F4FDFF9">
          <wp:simplePos x="0" y="0"/>
          <wp:positionH relativeFrom="column">
            <wp:posOffset>-904875</wp:posOffset>
          </wp:positionH>
          <wp:positionV relativeFrom="paragraph">
            <wp:posOffset>-174625</wp:posOffset>
          </wp:positionV>
          <wp:extent cx="7558405" cy="809963"/>
          <wp:effectExtent l="0" t="0" r="0" b="3175"/>
          <wp:wrapNone/>
          <wp:docPr id="8" name="Afbeel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431"/>
                  <a:stretch/>
                </pic:blipFill>
                <pic:spPr bwMode="auto">
                  <a:xfrm>
                    <a:off x="0" y="0"/>
                    <a:ext cx="7558405" cy="8099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627" w:rsidRDefault="005E4627" w:rsidP="00FD7E8C">
      <w:r>
        <w:separator/>
      </w:r>
    </w:p>
  </w:footnote>
  <w:footnote w:type="continuationSeparator" w:id="0">
    <w:p w:rsidR="005E4627" w:rsidRDefault="005E4627" w:rsidP="00FD7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112" w:rsidRDefault="00C61E5B">
    <w:pPr>
      <w:pStyle w:val="Koptekst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-764540</wp:posOffset>
          </wp:positionV>
          <wp:extent cx="5838825" cy="1609725"/>
          <wp:effectExtent l="0" t="0" r="9525" b="9525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3490" cy="1619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1112" w:rsidRPr="005F4F6E">
      <w:rPr>
        <w:noProof/>
      </w:rPr>
      <w:drawing>
        <wp:anchor distT="0" distB="0" distL="114300" distR="114300" simplePos="0" relativeHeight="251660288" behindDoc="1" locked="0" layoutInCell="1" allowOverlap="1" wp14:anchorId="20238752" wp14:editId="7E5D9597">
          <wp:simplePos x="0" y="0"/>
          <wp:positionH relativeFrom="column">
            <wp:posOffset>-900430</wp:posOffset>
          </wp:positionH>
          <wp:positionV relativeFrom="paragraph">
            <wp:posOffset>-448945</wp:posOffset>
          </wp:positionV>
          <wp:extent cx="7559675" cy="1308100"/>
          <wp:effectExtent l="0" t="0" r="3175" b="635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nso_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308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1112"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9F"/>
    <w:rsid w:val="000122A4"/>
    <w:rsid w:val="00013D2F"/>
    <w:rsid w:val="000339B3"/>
    <w:rsid w:val="00043A1A"/>
    <w:rsid w:val="000A1423"/>
    <w:rsid w:val="000D7DE3"/>
    <w:rsid w:val="001019D9"/>
    <w:rsid w:val="00154702"/>
    <w:rsid w:val="001B7993"/>
    <w:rsid w:val="001C65F1"/>
    <w:rsid w:val="0024031E"/>
    <w:rsid w:val="002B4B5F"/>
    <w:rsid w:val="00301923"/>
    <w:rsid w:val="003358D8"/>
    <w:rsid w:val="0033618E"/>
    <w:rsid w:val="00345276"/>
    <w:rsid w:val="00354326"/>
    <w:rsid w:val="00392226"/>
    <w:rsid w:val="003A16E3"/>
    <w:rsid w:val="003B5CA4"/>
    <w:rsid w:val="0048496D"/>
    <w:rsid w:val="0048653E"/>
    <w:rsid w:val="004B2072"/>
    <w:rsid w:val="004E08E2"/>
    <w:rsid w:val="004E7359"/>
    <w:rsid w:val="0055767B"/>
    <w:rsid w:val="0057217D"/>
    <w:rsid w:val="005E4627"/>
    <w:rsid w:val="005F4F6E"/>
    <w:rsid w:val="005F60EC"/>
    <w:rsid w:val="006025CE"/>
    <w:rsid w:val="00637B05"/>
    <w:rsid w:val="00674B64"/>
    <w:rsid w:val="00683F58"/>
    <w:rsid w:val="006900C6"/>
    <w:rsid w:val="0069360D"/>
    <w:rsid w:val="006F66A5"/>
    <w:rsid w:val="007029EA"/>
    <w:rsid w:val="00706A6B"/>
    <w:rsid w:val="00722070"/>
    <w:rsid w:val="00736964"/>
    <w:rsid w:val="007F3CB5"/>
    <w:rsid w:val="007F4BE9"/>
    <w:rsid w:val="00833F98"/>
    <w:rsid w:val="008A09E8"/>
    <w:rsid w:val="008E53AF"/>
    <w:rsid w:val="009F4E6C"/>
    <w:rsid w:val="00A02850"/>
    <w:rsid w:val="00A55A86"/>
    <w:rsid w:val="00A82B1B"/>
    <w:rsid w:val="00B00A14"/>
    <w:rsid w:val="00B16350"/>
    <w:rsid w:val="00B41112"/>
    <w:rsid w:val="00B54E68"/>
    <w:rsid w:val="00B90A3D"/>
    <w:rsid w:val="00C12FC1"/>
    <w:rsid w:val="00C36E8D"/>
    <w:rsid w:val="00C61E5B"/>
    <w:rsid w:val="00C94372"/>
    <w:rsid w:val="00C955E0"/>
    <w:rsid w:val="00CA44EC"/>
    <w:rsid w:val="00CE78DB"/>
    <w:rsid w:val="00CE7CA1"/>
    <w:rsid w:val="00D175CB"/>
    <w:rsid w:val="00D65DC3"/>
    <w:rsid w:val="00D673F6"/>
    <w:rsid w:val="00D73981"/>
    <w:rsid w:val="00E67A77"/>
    <w:rsid w:val="00E727C2"/>
    <w:rsid w:val="00EA3A9F"/>
    <w:rsid w:val="00F03148"/>
    <w:rsid w:val="00F3051B"/>
    <w:rsid w:val="00F53317"/>
    <w:rsid w:val="00F74877"/>
    <w:rsid w:val="00FC4F13"/>
    <w:rsid w:val="00FD0E13"/>
    <w:rsid w:val="00FD7E8C"/>
    <w:rsid w:val="00FE00FD"/>
    <w:rsid w:val="00FE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95B63E8-46BF-4F4B-BAC5-5D5ECA31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B4B5F"/>
    <w:rPr>
      <w:rFonts w:ascii="Arial" w:hAnsi="Arial"/>
      <w:sz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706A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D7E8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D7E8C"/>
  </w:style>
  <w:style w:type="paragraph" w:styleId="Voettekst">
    <w:name w:val="footer"/>
    <w:basedOn w:val="Standaard"/>
    <w:link w:val="VoettekstChar"/>
    <w:uiPriority w:val="99"/>
    <w:unhideWhenUsed/>
    <w:rsid w:val="00FD7E8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D7E8C"/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D7E8C"/>
    <w:pPr>
      <w:spacing w:after="200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D7E8C"/>
    <w:rPr>
      <w:sz w:val="20"/>
      <w:szCs w:val="20"/>
    </w:rPr>
  </w:style>
  <w:style w:type="character" w:styleId="Paginanummer">
    <w:name w:val="page number"/>
    <w:basedOn w:val="Standaardalinea-lettertype"/>
    <w:uiPriority w:val="99"/>
    <w:semiHidden/>
    <w:unhideWhenUsed/>
    <w:rsid w:val="00FD7E8C"/>
  </w:style>
  <w:style w:type="paragraph" w:styleId="Ballontekst">
    <w:name w:val="Balloon Text"/>
    <w:basedOn w:val="Standaard"/>
    <w:link w:val="BallontekstChar"/>
    <w:uiPriority w:val="99"/>
    <w:semiHidden/>
    <w:unhideWhenUsed/>
    <w:rsid w:val="00706A6B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06A6B"/>
    <w:rPr>
      <w:rFonts w:ascii="Times New Roman" w:hAnsi="Times New Roman" w:cs="Times New Roman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706A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Geenafstand">
    <w:name w:val="No Spacing"/>
    <w:uiPriority w:val="1"/>
    <w:qFormat/>
    <w:rsid w:val="00CA44EC"/>
    <w:rPr>
      <w:rFonts w:ascii="Arial" w:hAnsi="Arial"/>
      <w:b/>
      <w:color w:val="EC6721"/>
      <w:sz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706A6B"/>
    <w:pPr>
      <w:spacing w:line="360" w:lineRule="auto"/>
      <w:contextualSpacing/>
    </w:pPr>
    <w:rPr>
      <w:rFonts w:eastAsiaTheme="majorEastAsia" w:cstheme="majorBidi"/>
      <w:color w:val="EC6721"/>
      <w:spacing w:val="-10"/>
      <w:kern w:val="28"/>
      <w:sz w:val="48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706A6B"/>
    <w:rPr>
      <w:rFonts w:ascii="Arial" w:eastAsiaTheme="majorEastAsia" w:hAnsi="Arial" w:cstheme="majorBidi"/>
      <w:color w:val="EC6721"/>
      <w:spacing w:val="-10"/>
      <w:kern w:val="28"/>
      <w:sz w:val="48"/>
      <w:szCs w:val="56"/>
    </w:rPr>
  </w:style>
  <w:style w:type="character" w:styleId="Tekstvantijdelijkeaanduiding">
    <w:name w:val="Placeholder Text"/>
    <w:basedOn w:val="Standaardalinea-lettertype"/>
    <w:uiPriority w:val="99"/>
    <w:semiHidden/>
    <w:rsid w:val="0048496D"/>
    <w:rPr>
      <w:color w:val="808080"/>
    </w:rPr>
  </w:style>
  <w:style w:type="character" w:customStyle="1" w:styleId="Stijl5">
    <w:name w:val="Stijl5"/>
    <w:basedOn w:val="Standaardalinea-lettertype"/>
    <w:uiPriority w:val="1"/>
    <w:rsid w:val="0048496D"/>
    <w:rPr>
      <w:rFonts w:ascii="Georgia" w:hAnsi="Georgia"/>
      <w:sz w:val="24"/>
    </w:rPr>
  </w:style>
  <w:style w:type="character" w:customStyle="1" w:styleId="Stijl2">
    <w:name w:val="Stijl2"/>
    <w:basedOn w:val="Standaardalinea-lettertype"/>
    <w:uiPriority w:val="1"/>
    <w:rsid w:val="00B16350"/>
    <w:rPr>
      <w:rFonts w:ascii="Georgia" w:hAnsi="Georgia"/>
      <w:sz w:val="48"/>
    </w:rPr>
  </w:style>
  <w:style w:type="paragraph" w:styleId="Lijstalinea">
    <w:name w:val="List Paragraph"/>
    <w:basedOn w:val="Standaard"/>
    <w:uiPriority w:val="34"/>
    <w:qFormat/>
    <w:rsid w:val="00C36E8D"/>
    <w:pPr>
      <w:ind w:left="720"/>
      <w:contextualSpacing/>
    </w:pPr>
    <w:rPr>
      <w:rFonts w:ascii="Times New Roman" w:eastAsia="Times New Roman" w:hAnsi="Times New Roman" w:cs="Times New Roman"/>
      <w:sz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C9437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9437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enso-emmen.nl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.senturk@Menso-emmen.n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we001\AppData\Local\Microsoft\Windows\INetCache\Content.Outlook\75M2D6YB\Vacature%20format_V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5B45AE88DC84258B612BB9A2C622A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E1C753-30F8-40BE-84E5-C7FD86DF0DEC}"/>
      </w:docPartPr>
      <w:docPartBody>
        <w:p w:rsidR="00DC47DE" w:rsidRDefault="00994F50" w:rsidP="00994F50">
          <w:pPr>
            <w:pStyle w:val="B5B45AE88DC84258B612BB9A2C622A26"/>
          </w:pPr>
          <w:r w:rsidRPr="0069134A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537"/>
    <w:rsid w:val="00140F95"/>
    <w:rsid w:val="001657D1"/>
    <w:rsid w:val="00232F86"/>
    <w:rsid w:val="002B3BBE"/>
    <w:rsid w:val="002F70B6"/>
    <w:rsid w:val="006749E4"/>
    <w:rsid w:val="00796537"/>
    <w:rsid w:val="008B2C48"/>
    <w:rsid w:val="00994F50"/>
    <w:rsid w:val="00D61CCE"/>
    <w:rsid w:val="00DC47DE"/>
    <w:rsid w:val="00F1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94F50"/>
    <w:rPr>
      <w:color w:val="808080"/>
    </w:rPr>
  </w:style>
  <w:style w:type="paragraph" w:customStyle="1" w:styleId="1895C057955E494B914CC49B98E0CC1F">
    <w:name w:val="1895C057955E494B914CC49B98E0CC1F"/>
  </w:style>
  <w:style w:type="paragraph" w:customStyle="1" w:styleId="2A5343BE7F79496E9D76BD182EDDDBDF">
    <w:name w:val="2A5343BE7F79496E9D76BD182EDDDBDF"/>
  </w:style>
  <w:style w:type="paragraph" w:customStyle="1" w:styleId="2E488A0EE9F44C9BADF97E7B3014AB11">
    <w:name w:val="2E488A0EE9F44C9BADF97E7B3014AB11"/>
  </w:style>
  <w:style w:type="paragraph" w:customStyle="1" w:styleId="410811C3322046C6A72E98FBDC8642DA">
    <w:name w:val="410811C3322046C6A72E98FBDC8642DA"/>
  </w:style>
  <w:style w:type="paragraph" w:customStyle="1" w:styleId="B329EA9C77FB4EC48AB83EE9D4FB6507">
    <w:name w:val="B329EA9C77FB4EC48AB83EE9D4FB6507"/>
  </w:style>
  <w:style w:type="paragraph" w:customStyle="1" w:styleId="FEAD048F45AF48CE9EE0BF130A275607">
    <w:name w:val="FEAD048F45AF48CE9EE0BF130A275607"/>
  </w:style>
  <w:style w:type="paragraph" w:customStyle="1" w:styleId="9C6EDBAFDAD04BD88093D797E7762839">
    <w:name w:val="9C6EDBAFDAD04BD88093D797E7762839"/>
  </w:style>
  <w:style w:type="paragraph" w:customStyle="1" w:styleId="A7104F1EEA034AF496F653BBEDE55732">
    <w:name w:val="A7104F1EEA034AF496F653BBEDE55732"/>
  </w:style>
  <w:style w:type="paragraph" w:customStyle="1" w:styleId="BDA4E0DD11EA4C81983F17706FD2ECB1">
    <w:name w:val="BDA4E0DD11EA4C81983F17706FD2ECB1"/>
    <w:rsid w:val="00232F86"/>
  </w:style>
  <w:style w:type="paragraph" w:customStyle="1" w:styleId="631F688D2EF34750B2723F7497E60A8B">
    <w:name w:val="631F688D2EF34750B2723F7497E60A8B"/>
    <w:rsid w:val="00994F50"/>
  </w:style>
  <w:style w:type="paragraph" w:customStyle="1" w:styleId="526C66FEEFAD40289E3A7559E4BD2348">
    <w:name w:val="526C66FEEFAD40289E3A7559E4BD2348"/>
    <w:rsid w:val="00994F50"/>
  </w:style>
  <w:style w:type="paragraph" w:customStyle="1" w:styleId="9603F48C0E6F432E8220302D08B0D3E4">
    <w:name w:val="9603F48C0E6F432E8220302D08B0D3E4"/>
    <w:rsid w:val="00994F50"/>
  </w:style>
  <w:style w:type="paragraph" w:customStyle="1" w:styleId="74386ACBC5B042E88985CA97D40104A4">
    <w:name w:val="74386ACBC5B042E88985CA97D40104A4"/>
    <w:rsid w:val="00994F50"/>
  </w:style>
  <w:style w:type="paragraph" w:customStyle="1" w:styleId="B5B45AE88DC84258B612BB9A2C622A26">
    <w:name w:val="B5B45AE88DC84258B612BB9A2C622A26"/>
    <w:rsid w:val="00994F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143034F-B946-45A5-A603-90BC08FEB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Vacature format_V2</Template>
  <TotalTime>0</TotalTime>
  <Pages>1</Pages>
  <Words>329</Words>
  <Characters>1813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Ten Wolde</dc:creator>
  <cp:keywords/>
  <dc:description/>
  <cp:lastModifiedBy>Dennis Macke</cp:lastModifiedBy>
  <cp:revision>2</cp:revision>
  <cp:lastPrinted>2019-06-17T06:47:00Z</cp:lastPrinted>
  <dcterms:created xsi:type="dcterms:W3CDTF">2019-07-04T09:20:00Z</dcterms:created>
  <dcterms:modified xsi:type="dcterms:W3CDTF">2019-07-04T09:20:00Z</dcterms:modified>
</cp:coreProperties>
</file>